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43001-279/2021-0</w:t>
            </w:r>
            <w:r w:rsidR="0050420A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4348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Pr="00EE5ADF" w:rsidRDefault="00E4348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32404C">
        <w:rPr>
          <w:rFonts w:ascii="Tahoma" w:hAnsi="Tahoma" w:cs="Tahoma"/>
          <w:b/>
          <w:color w:val="333333"/>
          <w:szCs w:val="20"/>
          <w:shd w:val="clear" w:color="auto" w:fill="FFFFFF"/>
        </w:rPr>
        <w:t>12:22</w:t>
      </w: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2404C" w:rsidRPr="0050420A" w:rsidRDefault="0050420A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50420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Prosimo za več podatkov lesenih ograj v popisu del</w:t>
      </w:r>
      <w:r w:rsidRPr="0050420A">
        <w:rPr>
          <w:rFonts w:ascii="Tahoma" w:hAnsi="Tahoma" w:cs="Tahoma"/>
          <w:color w:val="333333"/>
          <w:sz w:val="22"/>
          <w:szCs w:val="22"/>
        </w:rPr>
        <w:br/>
      </w:r>
      <w:r w:rsidRPr="0050420A">
        <w:rPr>
          <w:rFonts w:ascii="Tahoma" w:hAnsi="Tahoma" w:cs="Tahoma"/>
          <w:color w:val="333333"/>
          <w:sz w:val="22"/>
          <w:szCs w:val="22"/>
        </w:rPr>
        <w:br/>
      </w:r>
      <w:r w:rsidRPr="0050420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4.08 Dobava in vgraditev lesene ograje</w:t>
      </w:r>
      <w:r w:rsidRPr="0050420A">
        <w:rPr>
          <w:rFonts w:ascii="Tahoma" w:hAnsi="Tahoma" w:cs="Tahoma"/>
          <w:color w:val="333333"/>
          <w:sz w:val="22"/>
          <w:szCs w:val="22"/>
        </w:rPr>
        <w:br/>
      </w:r>
      <w:r w:rsidRPr="0050420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za pešce, višine 1.3 m, vključno</w:t>
      </w:r>
      <w:r w:rsidRPr="0050420A">
        <w:rPr>
          <w:rFonts w:ascii="Tahoma" w:hAnsi="Tahoma" w:cs="Tahoma"/>
          <w:color w:val="333333"/>
          <w:sz w:val="22"/>
          <w:szCs w:val="22"/>
        </w:rPr>
        <w:br/>
      </w:r>
      <w:r w:rsidRPr="0050420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podložno ploščo PPL 20/20/10 in sidrno</w:t>
      </w:r>
      <w:r w:rsidRPr="0050420A">
        <w:rPr>
          <w:rFonts w:ascii="Tahoma" w:hAnsi="Tahoma" w:cs="Tahoma"/>
          <w:color w:val="333333"/>
          <w:sz w:val="22"/>
          <w:szCs w:val="22"/>
        </w:rPr>
        <w:br/>
      </w:r>
      <w:r w:rsidRPr="0050420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ploščo SIPL 20/20/10 m1 53,00</w:t>
      </w:r>
    </w:p>
    <w:p w:rsidR="0050420A" w:rsidRDefault="0050420A" w:rsidP="00F270B0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50420A" w:rsidRPr="00F270B0" w:rsidRDefault="0050420A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D3ECD" w:rsidRPr="00E42324" w:rsidRDefault="008D3ECD" w:rsidP="008D3EC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Postavka v popisih je napačna – pravilna postavka je s tipsko žično plastificirano mrežo, kot je vrisana v priloženem karakterističnem profilu (faza 3, načrt podpornih in opornih konstrukcij, priloga G.6-1/1), vključno z detajlom.</w:t>
      </w:r>
    </w:p>
    <w:p w:rsidR="008D3ECD" w:rsidRPr="00F270B0" w:rsidRDefault="008D3ECD" w:rsidP="008D3ECD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2D877A0F" wp14:editId="41624E37">
            <wp:extent cx="2552700" cy="27083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2565" cy="271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F27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D3EC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D3EC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836BB"/>
    <w:rsid w:val="00216549"/>
    <w:rsid w:val="002507C2"/>
    <w:rsid w:val="00290551"/>
    <w:rsid w:val="003133A6"/>
    <w:rsid w:val="0032404C"/>
    <w:rsid w:val="00334871"/>
    <w:rsid w:val="003560E2"/>
    <w:rsid w:val="003579C0"/>
    <w:rsid w:val="003C63FE"/>
    <w:rsid w:val="00424A5A"/>
    <w:rsid w:val="0044323F"/>
    <w:rsid w:val="004B34B5"/>
    <w:rsid w:val="0050420A"/>
    <w:rsid w:val="00556816"/>
    <w:rsid w:val="005F7EDE"/>
    <w:rsid w:val="00634B0D"/>
    <w:rsid w:val="00637BE6"/>
    <w:rsid w:val="00787DE9"/>
    <w:rsid w:val="008D3ECD"/>
    <w:rsid w:val="009B1FD9"/>
    <w:rsid w:val="009E2EF0"/>
    <w:rsid w:val="00A05C73"/>
    <w:rsid w:val="00A17575"/>
    <w:rsid w:val="00A44ED3"/>
    <w:rsid w:val="00AD3747"/>
    <w:rsid w:val="00BF6A37"/>
    <w:rsid w:val="00CD7D27"/>
    <w:rsid w:val="00D92920"/>
    <w:rsid w:val="00DB7CDA"/>
    <w:rsid w:val="00E4348A"/>
    <w:rsid w:val="00E51016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193217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2021-07-27T11:17:00Z</cp:lastPrinted>
  <dcterms:created xsi:type="dcterms:W3CDTF">2021-07-27T11:17:00Z</dcterms:created>
  <dcterms:modified xsi:type="dcterms:W3CDTF">2021-08-02T06:32:00Z</dcterms:modified>
</cp:coreProperties>
</file>